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B8" w:rsidRDefault="00EA33B8">
      <w:pPr>
        <w:spacing w:line="460" w:lineRule="exact"/>
        <w:jc w:val="center"/>
        <w:rPr>
          <w:rFonts w:ascii="宋体" w:cs="Arial"/>
          <w:b/>
          <w:kern w:val="0"/>
          <w:sz w:val="44"/>
          <w:szCs w:val="44"/>
        </w:rPr>
      </w:pPr>
      <w:r>
        <w:rPr>
          <w:rFonts w:ascii="宋体" w:cs="Arial" w:hint="eastAsia"/>
          <w:b/>
          <w:kern w:val="0"/>
          <w:sz w:val="44"/>
          <w:szCs w:val="44"/>
        </w:rPr>
        <w:t>应聘报名登记表</w:t>
      </w:r>
    </w:p>
    <w:tbl>
      <w:tblPr>
        <w:tblpPr w:leftFromText="180" w:rightFromText="180" w:vertAnchor="text" w:horzAnchor="page" w:tblpXSpec="center" w:tblpY="923"/>
        <w:tblOverlap w:val="never"/>
        <w:tblW w:w="90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7"/>
        <w:gridCol w:w="316"/>
        <w:gridCol w:w="394"/>
        <w:gridCol w:w="620"/>
        <w:gridCol w:w="306"/>
        <w:gridCol w:w="750"/>
        <w:gridCol w:w="108"/>
        <w:gridCol w:w="615"/>
        <w:gridCol w:w="419"/>
        <w:gridCol w:w="313"/>
        <w:gridCol w:w="807"/>
        <w:gridCol w:w="348"/>
        <w:gridCol w:w="1025"/>
        <w:gridCol w:w="1863"/>
      </w:tblGrid>
      <w:tr w:rsidR="00EA33B8">
        <w:trPr>
          <w:trHeight w:val="551"/>
          <w:tblCellSpacing w:w="0" w:type="dxa"/>
        </w:trPr>
        <w:tc>
          <w:tcPr>
            <w:tcW w:w="1203" w:type="dxa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姓</w:t>
            </w:r>
            <w:r>
              <w:rPr>
                <w:rFonts w:ascii="宋体" w:cs="Arial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Arial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1657" w:type="dxa"/>
            <w:gridSpan w:val="4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</w:tcBorders>
            <w:vAlign w:val="center"/>
          </w:tcPr>
          <w:p w:rsidR="00EA33B8" w:rsidRDefault="00EA33B8"/>
        </w:tc>
        <w:tc>
          <w:tcPr>
            <w:tcW w:w="817" w:type="dxa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88" w:type="dxa"/>
            <w:vMerge w:val="restart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b/>
                <w:kern w:val="0"/>
                <w:sz w:val="24"/>
                <w:szCs w:val="18"/>
              </w:rPr>
            </w:pPr>
            <w:r>
              <w:rPr>
                <w:rFonts w:ascii="宋体" w:cs="Arial" w:hint="eastAsia"/>
                <w:b/>
                <w:kern w:val="0"/>
                <w:sz w:val="24"/>
                <w:szCs w:val="18"/>
              </w:rPr>
              <w:t>照片</w:t>
            </w:r>
          </w:p>
        </w:tc>
      </w:tr>
      <w:tr w:rsidR="00EA33B8">
        <w:trPr>
          <w:trHeight w:val="597"/>
          <w:tblCellSpacing w:w="0" w:type="dxa"/>
        </w:trPr>
        <w:tc>
          <w:tcPr>
            <w:tcW w:w="1922" w:type="dxa"/>
            <w:gridSpan w:val="3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毕业时间及院校</w:t>
            </w:r>
          </w:p>
        </w:tc>
        <w:tc>
          <w:tcPr>
            <w:tcW w:w="5321" w:type="dxa"/>
            <w:gridSpan w:val="10"/>
            <w:tcBorders>
              <w:right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923" w:type="dxa"/>
            <w:vMerge/>
            <w:vAlign w:val="center"/>
          </w:tcPr>
          <w:p w:rsidR="00EA33B8" w:rsidRDefault="00EA33B8"/>
        </w:tc>
      </w:tr>
      <w:tr w:rsidR="00EA33B8">
        <w:trPr>
          <w:trHeight w:val="605"/>
          <w:tblCellSpacing w:w="0" w:type="dxa"/>
        </w:trPr>
        <w:tc>
          <w:tcPr>
            <w:tcW w:w="1203" w:type="dxa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57" w:type="dxa"/>
            <w:gridSpan w:val="4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365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391" w:type="dxa"/>
            <w:gridSpan w:val="2"/>
            <w:tcBorders>
              <w:right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EA33B8" w:rsidRDefault="00EA33B8"/>
        </w:tc>
      </w:tr>
      <w:tr w:rsidR="00EA33B8">
        <w:trPr>
          <w:trHeight w:val="584"/>
          <w:tblCellSpacing w:w="0" w:type="dxa"/>
        </w:trPr>
        <w:tc>
          <w:tcPr>
            <w:tcW w:w="1203" w:type="dxa"/>
            <w:tcBorders>
              <w:bottom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  <w:r>
              <w:rPr>
                <w:rFonts w:ascii="宋体" w:cs="Arial" w:hint="eastAsia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511" w:type="dxa"/>
            <w:gridSpan w:val="6"/>
            <w:tcBorders>
              <w:bottom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365" w:type="dxa"/>
            <w:gridSpan w:val="3"/>
            <w:tcBorders>
              <w:bottom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1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</w:p>
        </w:tc>
        <w:tc>
          <w:tcPr>
            <w:tcW w:w="1923" w:type="dxa"/>
            <w:vMerge/>
            <w:vAlign w:val="center"/>
          </w:tcPr>
          <w:p w:rsidR="00EA33B8" w:rsidRDefault="00EA33B8"/>
        </w:tc>
      </w:tr>
      <w:tr w:rsidR="00EA33B8">
        <w:trPr>
          <w:trHeight w:val="599"/>
          <w:tblCellSpacing w:w="0" w:type="dxa"/>
        </w:trPr>
        <w:tc>
          <w:tcPr>
            <w:tcW w:w="1523" w:type="dxa"/>
            <w:gridSpan w:val="2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829" w:type="dxa"/>
            <w:gridSpan w:val="6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籍</w:t>
            </w:r>
            <w:r>
              <w:rPr>
                <w:rFonts w:ascii="宋体" w:cs="Arial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cs="Arial" w:hint="eastAsia"/>
                <w:kern w:val="0"/>
                <w:sz w:val="24"/>
                <w:szCs w:val="21"/>
              </w:rPr>
              <w:t>贯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A33B8">
        <w:trPr>
          <w:trHeight w:val="607"/>
          <w:tblCellSpacing w:w="0" w:type="dxa"/>
        </w:trPr>
        <w:tc>
          <w:tcPr>
            <w:tcW w:w="1523" w:type="dxa"/>
            <w:gridSpan w:val="2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原工作单位</w:t>
            </w:r>
          </w:p>
        </w:tc>
        <w:tc>
          <w:tcPr>
            <w:tcW w:w="2829" w:type="dxa"/>
            <w:gridSpan w:val="6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原单位性质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</w:tcBorders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A33B8">
        <w:trPr>
          <w:trHeight w:val="607"/>
          <w:tblCellSpacing w:w="0" w:type="dxa"/>
        </w:trPr>
        <w:tc>
          <w:tcPr>
            <w:tcW w:w="1523" w:type="dxa"/>
            <w:gridSpan w:val="2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829" w:type="dxa"/>
            <w:gridSpan w:val="6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3264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A33B8">
        <w:trPr>
          <w:trHeight w:val="1585"/>
          <w:tblCellSpacing w:w="0" w:type="dxa"/>
        </w:trPr>
        <w:tc>
          <w:tcPr>
            <w:tcW w:w="1523" w:type="dxa"/>
            <w:gridSpan w:val="2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特长、技能</w:t>
            </w:r>
          </w:p>
        </w:tc>
        <w:tc>
          <w:tcPr>
            <w:tcW w:w="7593" w:type="dxa"/>
            <w:gridSpan w:val="12"/>
            <w:vAlign w:val="center"/>
          </w:tcPr>
          <w:p w:rsidR="00EA33B8" w:rsidRDefault="00EA33B8"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A33B8">
        <w:trPr>
          <w:trHeight w:val="2008"/>
          <w:tblCellSpacing w:w="0" w:type="dxa"/>
        </w:trPr>
        <w:tc>
          <w:tcPr>
            <w:tcW w:w="1523" w:type="dxa"/>
            <w:gridSpan w:val="2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学习工作</w:t>
            </w:r>
          </w:p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简历</w:t>
            </w:r>
          </w:p>
        </w:tc>
        <w:tc>
          <w:tcPr>
            <w:tcW w:w="7593" w:type="dxa"/>
            <w:gridSpan w:val="12"/>
            <w:vAlign w:val="center"/>
          </w:tcPr>
          <w:p w:rsidR="00EA33B8" w:rsidRDefault="00EA33B8"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A33B8">
        <w:trPr>
          <w:trHeight w:val="1265"/>
          <w:tblCellSpacing w:w="0" w:type="dxa"/>
        </w:trPr>
        <w:tc>
          <w:tcPr>
            <w:tcW w:w="1523" w:type="dxa"/>
            <w:gridSpan w:val="2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593" w:type="dxa"/>
            <w:gridSpan w:val="12"/>
            <w:vAlign w:val="center"/>
          </w:tcPr>
          <w:p w:rsidR="00EA33B8" w:rsidRDefault="00EA33B8"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A33B8">
        <w:trPr>
          <w:trHeight w:val="550"/>
          <w:tblCellSpacing w:w="0" w:type="dxa"/>
        </w:trPr>
        <w:tc>
          <w:tcPr>
            <w:tcW w:w="1523" w:type="dxa"/>
            <w:gridSpan w:val="2"/>
            <w:vMerge w:val="restart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家庭主要成员</w:t>
            </w:r>
          </w:p>
        </w:tc>
        <w:tc>
          <w:tcPr>
            <w:tcW w:w="1027" w:type="dxa"/>
            <w:gridSpan w:val="2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关系</w:t>
            </w:r>
          </w:p>
        </w:tc>
        <w:tc>
          <w:tcPr>
            <w:tcW w:w="1157" w:type="dxa"/>
            <w:gridSpan w:val="3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87" w:type="dxa"/>
            <w:gridSpan w:val="3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911" w:type="dxa"/>
            <w:gridSpan w:val="2"/>
            <w:vAlign w:val="center"/>
          </w:tcPr>
          <w:p w:rsidR="00EA33B8" w:rsidRDefault="00EA33B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ascii="宋体" w:cs="Arial" w:hint="eastAsia"/>
                <w:kern w:val="0"/>
                <w:sz w:val="24"/>
                <w:szCs w:val="21"/>
              </w:rPr>
              <w:t>现工作单位及职务</w:t>
            </w:r>
          </w:p>
        </w:tc>
      </w:tr>
      <w:tr w:rsidR="00EA33B8">
        <w:trPr>
          <w:trHeight w:val="600"/>
          <w:tblCellSpacing w:w="0" w:type="dxa"/>
        </w:trPr>
        <w:tc>
          <w:tcPr>
            <w:tcW w:w="1543" w:type="dxa"/>
            <w:gridSpan w:val="2"/>
            <w:vMerge/>
            <w:vAlign w:val="center"/>
          </w:tcPr>
          <w:p w:rsidR="00EA33B8" w:rsidRDefault="00EA33B8"/>
        </w:tc>
        <w:tc>
          <w:tcPr>
            <w:tcW w:w="1027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A33B8">
        <w:trPr>
          <w:trHeight w:val="600"/>
          <w:tblCellSpacing w:w="0" w:type="dxa"/>
        </w:trPr>
        <w:tc>
          <w:tcPr>
            <w:tcW w:w="1543" w:type="dxa"/>
            <w:gridSpan w:val="2"/>
            <w:vMerge/>
            <w:vAlign w:val="center"/>
          </w:tcPr>
          <w:p w:rsidR="00EA33B8" w:rsidRDefault="00EA33B8"/>
        </w:tc>
        <w:tc>
          <w:tcPr>
            <w:tcW w:w="1027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A33B8">
        <w:trPr>
          <w:trHeight w:val="600"/>
          <w:tblCellSpacing w:w="0" w:type="dxa"/>
        </w:trPr>
        <w:tc>
          <w:tcPr>
            <w:tcW w:w="1543" w:type="dxa"/>
            <w:gridSpan w:val="2"/>
            <w:vMerge/>
            <w:vAlign w:val="center"/>
          </w:tcPr>
          <w:p w:rsidR="00EA33B8" w:rsidRDefault="00EA33B8"/>
        </w:tc>
        <w:tc>
          <w:tcPr>
            <w:tcW w:w="1027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 w:rsidR="00EA33B8">
        <w:trPr>
          <w:trHeight w:val="600"/>
          <w:tblCellSpacing w:w="0" w:type="dxa"/>
        </w:trPr>
        <w:tc>
          <w:tcPr>
            <w:tcW w:w="1543" w:type="dxa"/>
            <w:gridSpan w:val="2"/>
            <w:vMerge/>
            <w:vAlign w:val="center"/>
          </w:tcPr>
          <w:p w:rsidR="00EA33B8" w:rsidRDefault="00EA33B8"/>
        </w:tc>
        <w:tc>
          <w:tcPr>
            <w:tcW w:w="1027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911" w:type="dxa"/>
            <w:gridSpan w:val="2"/>
            <w:vAlign w:val="center"/>
          </w:tcPr>
          <w:p w:rsidR="00EA33B8" w:rsidRDefault="00EA33B8"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</w:tbl>
    <w:p w:rsidR="00EA33B8" w:rsidRDefault="00EA33B8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EA33B8" w:rsidRDefault="00EA33B8"/>
    <w:sectPr w:rsidR="00EA33B8" w:rsidSect="00C61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B8" w:rsidRDefault="00EA33B8" w:rsidP="00C61F4F">
      <w:r>
        <w:separator/>
      </w:r>
    </w:p>
  </w:endnote>
  <w:endnote w:type="continuationSeparator" w:id="1">
    <w:p w:rsidR="00EA33B8" w:rsidRDefault="00EA33B8" w:rsidP="00C6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B8" w:rsidRDefault="00EA33B8">
    <w:pPr>
      <w:pStyle w:val="Footer"/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EA33B8" w:rsidRDefault="00EA33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B8" w:rsidRDefault="00EA33B8">
    <w:pPr>
      <w:pStyle w:val="Footer"/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33B8" w:rsidRDefault="00EA33B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B8" w:rsidRDefault="00EA3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B8" w:rsidRDefault="00EA33B8" w:rsidP="00C61F4F">
      <w:r>
        <w:separator/>
      </w:r>
    </w:p>
  </w:footnote>
  <w:footnote w:type="continuationSeparator" w:id="1">
    <w:p w:rsidR="00EA33B8" w:rsidRDefault="00EA33B8" w:rsidP="00C6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B8" w:rsidRDefault="00EA3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B8" w:rsidRDefault="00EA33B8" w:rsidP="0094524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B8" w:rsidRDefault="00EA33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F4F"/>
    <w:rsid w:val="00032469"/>
    <w:rsid w:val="000B62A7"/>
    <w:rsid w:val="001931EA"/>
    <w:rsid w:val="00240014"/>
    <w:rsid w:val="004326EE"/>
    <w:rsid w:val="004708D8"/>
    <w:rsid w:val="004C52B5"/>
    <w:rsid w:val="008C7B36"/>
    <w:rsid w:val="00945241"/>
    <w:rsid w:val="00A95B12"/>
    <w:rsid w:val="00C61F4F"/>
    <w:rsid w:val="00CA4596"/>
    <w:rsid w:val="00CB572A"/>
    <w:rsid w:val="00CD45FC"/>
    <w:rsid w:val="00CE462B"/>
    <w:rsid w:val="00D9074C"/>
    <w:rsid w:val="00E0571E"/>
    <w:rsid w:val="00E15396"/>
    <w:rsid w:val="00EA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4F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F4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F4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F4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6EE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26EE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26EE"/>
    <w:rPr>
      <w:rFonts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C61F4F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26E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61F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6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1188</TotalTime>
  <Pages>1</Pages>
  <Words>29</Words>
  <Characters>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mz</cp:lastModifiedBy>
  <cp:revision>8</cp:revision>
  <cp:lastPrinted>2018-01-25T06:54:00Z</cp:lastPrinted>
  <dcterms:created xsi:type="dcterms:W3CDTF">2018-01-25T06:48:00Z</dcterms:created>
  <dcterms:modified xsi:type="dcterms:W3CDTF">2018-01-31T13:35:00Z</dcterms:modified>
</cp:coreProperties>
</file>